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0C" w:rsidRPr="001215E0" w:rsidRDefault="0010700C" w:rsidP="0010700C">
      <w:pPr>
        <w:rPr>
          <w:sz w:val="21"/>
          <w:szCs w:val="21"/>
        </w:rPr>
      </w:pPr>
      <w:bookmarkStart w:id="0" w:name="_GoBack"/>
      <w:bookmarkEnd w:id="0"/>
      <w:r w:rsidRPr="001215E0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６</w:t>
      </w:r>
      <w:r w:rsidRPr="001215E0">
        <w:rPr>
          <w:rFonts w:hint="eastAsia"/>
          <w:sz w:val="21"/>
          <w:szCs w:val="21"/>
        </w:rPr>
        <w:t>号</w:t>
      </w:r>
      <w:r w:rsidRPr="001215E0">
        <w:rPr>
          <w:sz w:val="21"/>
          <w:szCs w:val="21"/>
        </w:rPr>
        <w:t>(</w:t>
      </w:r>
      <w:r w:rsidRPr="001215E0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</w:t>
      </w:r>
      <w:r w:rsidR="00FF2CAB">
        <w:rPr>
          <w:rFonts w:hint="eastAsia"/>
          <w:sz w:val="21"/>
          <w:szCs w:val="21"/>
        </w:rPr>
        <w:t>０</w:t>
      </w:r>
      <w:r w:rsidRPr="001215E0">
        <w:rPr>
          <w:rFonts w:hint="eastAsia"/>
          <w:sz w:val="21"/>
          <w:szCs w:val="21"/>
        </w:rPr>
        <w:t>条関係</w:t>
      </w:r>
      <w:r w:rsidRPr="001215E0">
        <w:rPr>
          <w:sz w:val="21"/>
          <w:szCs w:val="21"/>
        </w:rPr>
        <w:t>)</w:t>
      </w:r>
    </w:p>
    <w:p w:rsidR="0010700C" w:rsidRPr="001215E0" w:rsidRDefault="0010700C" w:rsidP="0010700C">
      <w:pPr>
        <w:spacing w:line="440" w:lineRule="atLeast"/>
        <w:rPr>
          <w:rFonts w:hAnsi="ＭＳ 明朝" w:cs="ＭＳ 明朝"/>
          <w:sz w:val="21"/>
          <w:szCs w:val="21"/>
        </w:rPr>
      </w:pPr>
    </w:p>
    <w:p w:rsidR="0010700C" w:rsidRPr="001215E0" w:rsidRDefault="0010700C" w:rsidP="0010700C">
      <w:pPr>
        <w:jc w:val="center"/>
        <w:rPr>
          <w:sz w:val="21"/>
          <w:szCs w:val="21"/>
        </w:rPr>
      </w:pPr>
      <w:r w:rsidRPr="00B72BAC">
        <w:rPr>
          <w:rFonts w:hint="eastAsia"/>
        </w:rPr>
        <w:t xml:space="preserve">年度　</w:t>
      </w:r>
      <w:r w:rsidRPr="000E48E5">
        <w:rPr>
          <w:rFonts w:hAnsi="ＭＳ 明朝" w:hint="eastAsia"/>
        </w:rPr>
        <w:t>就農促進支援事業補助金</w:t>
      </w:r>
      <w:r w:rsidRPr="00B72BAC">
        <w:rPr>
          <w:rFonts w:hint="eastAsia"/>
          <w:sz w:val="21"/>
          <w:szCs w:val="21"/>
        </w:rPr>
        <w:t>請求書</w:t>
      </w:r>
    </w:p>
    <w:p w:rsidR="0010700C" w:rsidRPr="001215E0" w:rsidRDefault="0010700C" w:rsidP="0010700C">
      <w:pPr>
        <w:spacing w:line="440" w:lineRule="atLeast"/>
        <w:rPr>
          <w:rFonts w:hAnsi="ＭＳ 明朝" w:cs="ＭＳ 明朝"/>
          <w:sz w:val="21"/>
          <w:szCs w:val="21"/>
        </w:rPr>
      </w:pPr>
    </w:p>
    <w:p w:rsidR="0010700C" w:rsidRPr="001215E0" w:rsidRDefault="0010700C" w:rsidP="0010700C">
      <w:pPr>
        <w:jc w:val="right"/>
        <w:rPr>
          <w:sz w:val="21"/>
          <w:szCs w:val="21"/>
        </w:rPr>
      </w:pPr>
      <w:r w:rsidRPr="00B72BAC">
        <w:rPr>
          <w:rFonts w:hint="eastAsia"/>
          <w:sz w:val="21"/>
          <w:szCs w:val="21"/>
        </w:rPr>
        <w:t>年　　月　　日</w:t>
      </w:r>
    </w:p>
    <w:p w:rsidR="0010700C" w:rsidRPr="001215E0" w:rsidRDefault="0010700C" w:rsidP="0010700C">
      <w:pPr>
        <w:spacing w:line="440" w:lineRule="atLeast"/>
        <w:rPr>
          <w:rFonts w:hAnsi="ＭＳ 明朝" w:cs="ＭＳ 明朝"/>
          <w:sz w:val="21"/>
          <w:szCs w:val="21"/>
        </w:rPr>
      </w:pPr>
    </w:p>
    <w:p w:rsidR="0010700C" w:rsidRPr="001215E0" w:rsidRDefault="0010700C" w:rsidP="0010700C">
      <w:pPr>
        <w:rPr>
          <w:sz w:val="21"/>
          <w:szCs w:val="21"/>
        </w:rPr>
      </w:pPr>
      <w:r w:rsidRPr="00B72BAC">
        <w:rPr>
          <w:rFonts w:hint="eastAsia"/>
          <w:sz w:val="21"/>
          <w:szCs w:val="21"/>
        </w:rPr>
        <w:t>（宛先）南砺市長</w:t>
      </w:r>
    </w:p>
    <w:p w:rsidR="008D3E2C" w:rsidRPr="000E48E5" w:rsidRDefault="008D3E2C" w:rsidP="008D3E2C">
      <w:pPr>
        <w:spacing w:line="360" w:lineRule="exact"/>
        <w:ind w:firstLineChars="2500" w:firstLine="5595"/>
        <w:rPr>
          <w:rFonts w:hAnsi="ＭＳ 明朝"/>
        </w:rPr>
      </w:pPr>
      <w:r>
        <w:rPr>
          <w:rFonts w:hAnsi="ＭＳ 明朝" w:hint="eastAsia"/>
        </w:rPr>
        <w:t>（交付決定者）</w:t>
      </w:r>
    </w:p>
    <w:p w:rsidR="008D3E2C" w:rsidRPr="000E48E5" w:rsidRDefault="008D3E2C" w:rsidP="008D3E2C">
      <w:pPr>
        <w:spacing w:line="360" w:lineRule="exact"/>
        <w:ind w:firstLineChars="2500" w:firstLine="5595"/>
        <w:rPr>
          <w:rFonts w:hAnsi="ＭＳ 明朝"/>
        </w:rPr>
      </w:pPr>
      <w:r w:rsidRPr="000E48E5">
        <w:rPr>
          <w:rFonts w:hAnsi="ＭＳ 明朝" w:hint="eastAsia"/>
        </w:rPr>
        <w:t>住所</w:t>
      </w:r>
    </w:p>
    <w:p w:rsidR="0010700C" w:rsidRPr="001215E0" w:rsidRDefault="008D3E2C" w:rsidP="008D3E2C">
      <w:pPr>
        <w:wordWrap w:val="0"/>
        <w:spacing w:line="360" w:lineRule="atLeast"/>
        <w:ind w:right="-2" w:firstLineChars="2500" w:firstLine="5595"/>
        <w:rPr>
          <w:sz w:val="21"/>
          <w:szCs w:val="20"/>
        </w:rPr>
      </w:pPr>
      <w:r w:rsidRPr="000E48E5">
        <w:rPr>
          <w:rFonts w:hAnsi="ＭＳ 明朝" w:hint="eastAsia"/>
        </w:rPr>
        <w:t xml:space="preserve">氏名　　</w:t>
      </w:r>
      <w:r>
        <w:rPr>
          <w:rFonts w:hAnsi="ＭＳ 明朝" w:hint="eastAsia"/>
        </w:rPr>
        <w:t xml:space="preserve">　　　　　　　</w:t>
      </w:r>
      <w:r w:rsidR="0010700C" w:rsidRPr="00B72BAC">
        <w:rPr>
          <w:rFonts w:hint="eastAsia"/>
          <w:sz w:val="21"/>
          <w:szCs w:val="20"/>
        </w:rPr>
        <w:t xml:space="preserve">　</w:t>
      </w:r>
      <w:r w:rsidR="0010700C" w:rsidRPr="00B72BAC">
        <w:rPr>
          <w:sz w:val="21"/>
          <w:szCs w:val="20"/>
        </w:rPr>
        <w:fldChar w:fldCharType="begin"/>
      </w:r>
      <w:r w:rsidR="0010700C" w:rsidRPr="00B72BAC">
        <w:rPr>
          <w:sz w:val="21"/>
          <w:szCs w:val="20"/>
        </w:rPr>
        <w:instrText xml:space="preserve"> eq \o\ac(</w:instrText>
      </w:r>
      <w:r w:rsidR="0010700C" w:rsidRPr="00B72BAC">
        <w:rPr>
          <w:rFonts w:hint="eastAsia"/>
          <w:sz w:val="21"/>
          <w:szCs w:val="20"/>
        </w:rPr>
        <w:instrText>○</w:instrText>
      </w:r>
      <w:r w:rsidR="0010700C" w:rsidRPr="00B72BAC">
        <w:rPr>
          <w:sz w:val="21"/>
          <w:szCs w:val="20"/>
        </w:rPr>
        <w:instrText>,</w:instrText>
      </w:r>
      <w:r w:rsidR="0010700C" w:rsidRPr="00B72BAC">
        <w:rPr>
          <w:rFonts w:hint="eastAsia"/>
          <w:position w:val="1"/>
          <w:sz w:val="14"/>
          <w:szCs w:val="20"/>
        </w:rPr>
        <w:instrText>印</w:instrText>
      </w:r>
      <w:r w:rsidR="0010700C" w:rsidRPr="00B72BAC">
        <w:rPr>
          <w:sz w:val="21"/>
          <w:szCs w:val="20"/>
        </w:rPr>
        <w:instrText>)</w:instrText>
      </w:r>
      <w:r w:rsidR="0010700C" w:rsidRPr="00B72BAC">
        <w:rPr>
          <w:sz w:val="21"/>
          <w:szCs w:val="20"/>
        </w:rPr>
        <w:fldChar w:fldCharType="end"/>
      </w:r>
    </w:p>
    <w:p w:rsidR="0010700C" w:rsidRPr="001215E0" w:rsidRDefault="0010700C" w:rsidP="0010700C">
      <w:pPr>
        <w:jc w:val="right"/>
        <w:rPr>
          <w:sz w:val="21"/>
          <w:szCs w:val="21"/>
        </w:rPr>
      </w:pPr>
    </w:p>
    <w:p w:rsidR="0010700C" w:rsidRPr="001215E0" w:rsidRDefault="0010700C" w:rsidP="0010700C">
      <w:pPr>
        <w:jc w:val="right"/>
        <w:rPr>
          <w:sz w:val="21"/>
          <w:szCs w:val="21"/>
        </w:rPr>
      </w:pPr>
    </w:p>
    <w:p w:rsidR="0010700C" w:rsidRPr="001215E0" w:rsidRDefault="0010700C" w:rsidP="0010700C">
      <w:pPr>
        <w:ind w:firstLineChars="400" w:firstLine="895"/>
        <w:rPr>
          <w:sz w:val="21"/>
          <w:szCs w:val="21"/>
        </w:rPr>
      </w:pPr>
      <w:r>
        <w:rPr>
          <w:rFonts w:hint="eastAsia"/>
        </w:rPr>
        <w:t>年　　月　　日付け南砺市指令　第　　号で補助金交付決定の通知があった</w:t>
      </w:r>
      <w:r w:rsidR="008D3E2C" w:rsidRPr="000E48E5">
        <w:rPr>
          <w:rFonts w:hAnsi="ＭＳ 明朝" w:hint="eastAsia"/>
        </w:rPr>
        <w:t>就農促進支援事業補助金</w:t>
      </w:r>
      <w:r w:rsidRPr="00B72BAC">
        <w:rPr>
          <w:rFonts w:hint="eastAsia"/>
          <w:sz w:val="21"/>
          <w:szCs w:val="21"/>
        </w:rPr>
        <w:t>について、</w:t>
      </w:r>
      <w:r w:rsidR="008D3E2C">
        <w:rPr>
          <w:rFonts w:hAnsi="ＭＳ 明朝" w:hint="eastAsia"/>
        </w:rPr>
        <w:t>南砺市</w:t>
      </w:r>
      <w:r w:rsidR="008D3E2C" w:rsidRPr="000E48E5">
        <w:rPr>
          <w:rFonts w:hAnsi="ＭＳ 明朝" w:hint="eastAsia"/>
        </w:rPr>
        <w:t>就農促進支援事業補助金</w:t>
      </w:r>
      <w:r w:rsidRPr="00B72BAC">
        <w:rPr>
          <w:rFonts w:hint="eastAsia"/>
          <w:sz w:val="21"/>
          <w:szCs w:val="21"/>
        </w:rPr>
        <w:t>交付要綱第</w:t>
      </w:r>
      <w:r w:rsidR="008D3E2C">
        <w:rPr>
          <w:rFonts w:hAnsi="ＭＳ 明朝" w:hint="eastAsia"/>
          <w:sz w:val="21"/>
          <w:szCs w:val="21"/>
        </w:rPr>
        <w:t>１１</w:t>
      </w:r>
      <w:r w:rsidRPr="00B72BAC">
        <w:rPr>
          <w:rFonts w:hint="eastAsia"/>
          <w:sz w:val="21"/>
          <w:szCs w:val="21"/>
        </w:rPr>
        <w:t>条の規定により、次のとおり請求します。</w:t>
      </w:r>
    </w:p>
    <w:p w:rsidR="0010700C" w:rsidRPr="001215E0" w:rsidRDefault="0010700C" w:rsidP="0010700C">
      <w:pPr>
        <w:spacing w:line="440" w:lineRule="atLeast"/>
        <w:rPr>
          <w:rFonts w:hAnsi="ＭＳ 明朝" w:cs="ＭＳ 明朝"/>
          <w:sz w:val="21"/>
          <w:szCs w:val="21"/>
        </w:rPr>
      </w:pPr>
    </w:p>
    <w:p w:rsidR="0010700C" w:rsidRPr="001215E0" w:rsidRDefault="0010700C" w:rsidP="0010700C">
      <w:pPr>
        <w:rPr>
          <w:sz w:val="21"/>
          <w:szCs w:val="21"/>
        </w:rPr>
      </w:pPr>
      <w:r w:rsidRPr="00B72BAC">
        <w:rPr>
          <w:rFonts w:hint="eastAsia"/>
          <w:sz w:val="21"/>
          <w:szCs w:val="21"/>
        </w:rPr>
        <w:t xml:space="preserve">　１　交付決定額　　　　　　　　　　　　　円</w:t>
      </w:r>
    </w:p>
    <w:p w:rsidR="0010700C" w:rsidRPr="001215E0" w:rsidRDefault="0010700C" w:rsidP="0010700C">
      <w:pPr>
        <w:spacing w:line="440" w:lineRule="atLeast"/>
        <w:rPr>
          <w:rFonts w:hAnsi="ＭＳ 明朝" w:cs="ＭＳ 明朝"/>
          <w:sz w:val="21"/>
          <w:szCs w:val="21"/>
        </w:rPr>
      </w:pPr>
    </w:p>
    <w:p w:rsidR="0010700C" w:rsidRPr="001215E0" w:rsidRDefault="0010700C" w:rsidP="0010700C">
      <w:pPr>
        <w:rPr>
          <w:sz w:val="21"/>
          <w:szCs w:val="21"/>
        </w:rPr>
      </w:pPr>
      <w:r w:rsidRPr="00B72BAC">
        <w:rPr>
          <w:rFonts w:hint="eastAsia"/>
          <w:sz w:val="21"/>
          <w:szCs w:val="21"/>
        </w:rPr>
        <w:t xml:space="preserve">　</w:t>
      </w:r>
      <w:r w:rsidR="00187E92">
        <w:rPr>
          <w:rFonts w:hint="eastAsia"/>
          <w:sz w:val="21"/>
          <w:szCs w:val="21"/>
        </w:rPr>
        <w:t>２</w:t>
      </w:r>
      <w:r w:rsidRPr="00B72BAC">
        <w:rPr>
          <w:rFonts w:hint="eastAsia"/>
          <w:sz w:val="21"/>
          <w:szCs w:val="21"/>
        </w:rPr>
        <w:t xml:space="preserve">　今回請求額　　　　　　　　　　　　　円</w:t>
      </w:r>
    </w:p>
    <w:p w:rsidR="0010700C" w:rsidRPr="001215E0" w:rsidRDefault="0010700C" w:rsidP="00187E92">
      <w:pPr>
        <w:rPr>
          <w:sz w:val="21"/>
          <w:szCs w:val="21"/>
        </w:rPr>
      </w:pPr>
    </w:p>
    <w:p w:rsidR="0010700C" w:rsidRPr="001215E0" w:rsidRDefault="0010700C" w:rsidP="0010700C">
      <w:pPr>
        <w:rPr>
          <w:sz w:val="21"/>
          <w:szCs w:val="21"/>
        </w:rPr>
      </w:pPr>
      <w:r w:rsidRPr="00B72BAC">
        <w:rPr>
          <w:rFonts w:hint="eastAsia"/>
          <w:sz w:val="21"/>
          <w:szCs w:val="21"/>
        </w:rPr>
        <w:t xml:space="preserve">　</w:t>
      </w:r>
      <w:r w:rsidR="00187E92">
        <w:rPr>
          <w:rFonts w:hint="eastAsia"/>
          <w:sz w:val="21"/>
          <w:szCs w:val="21"/>
        </w:rPr>
        <w:t>３</w:t>
      </w:r>
      <w:r w:rsidRPr="00B72BAC">
        <w:rPr>
          <w:rFonts w:hint="eastAsia"/>
          <w:sz w:val="21"/>
          <w:szCs w:val="21"/>
        </w:rPr>
        <w:t xml:space="preserve">　振込先</w:t>
      </w:r>
    </w:p>
    <w:p w:rsidR="0010700C" w:rsidRPr="001215E0" w:rsidRDefault="0010700C" w:rsidP="0010700C">
      <w:pPr>
        <w:ind w:firstLineChars="200" w:firstLine="428"/>
        <w:rPr>
          <w:sz w:val="21"/>
          <w:szCs w:val="21"/>
        </w:rPr>
      </w:pPr>
      <w:r w:rsidRPr="00B72BAC">
        <w:rPr>
          <w:rFonts w:hint="eastAsia"/>
          <w:sz w:val="21"/>
          <w:szCs w:val="21"/>
        </w:rPr>
        <w:t>※補助金交付</w:t>
      </w:r>
      <w:r w:rsidR="00567BF4">
        <w:rPr>
          <w:rFonts w:hint="eastAsia"/>
          <w:sz w:val="21"/>
          <w:szCs w:val="21"/>
        </w:rPr>
        <w:t>決定</w:t>
      </w:r>
      <w:r w:rsidRPr="00B72BAC">
        <w:rPr>
          <w:rFonts w:hint="eastAsia"/>
          <w:sz w:val="21"/>
          <w:szCs w:val="21"/>
        </w:rPr>
        <w:t>者名義の金融機関名、口座番号等を記入してください。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395"/>
        <w:gridCol w:w="2651"/>
        <w:gridCol w:w="1257"/>
        <w:gridCol w:w="440"/>
        <w:gridCol w:w="440"/>
        <w:gridCol w:w="441"/>
        <w:gridCol w:w="440"/>
        <w:gridCol w:w="441"/>
        <w:gridCol w:w="440"/>
        <w:gridCol w:w="441"/>
      </w:tblGrid>
      <w:tr w:rsidR="0010700C" w:rsidRPr="00B72BAC" w:rsidTr="0010700C">
        <w:trPr>
          <w:trHeight w:val="579"/>
        </w:trPr>
        <w:tc>
          <w:tcPr>
            <w:tcW w:w="1418" w:type="dxa"/>
            <w:vAlign w:val="center"/>
          </w:tcPr>
          <w:p w:rsidR="0010700C" w:rsidRPr="00B72BAC" w:rsidRDefault="0010700C" w:rsidP="0010700C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B72BAC">
              <w:rPr>
                <w:rFonts w:hAnsi="ＭＳ 明朝" w:cs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0700C" w:rsidRPr="00B72BAC" w:rsidRDefault="0010700C" w:rsidP="0010700C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B72BAC">
              <w:rPr>
                <w:rFonts w:hAnsi="ＭＳ 明朝" w:cs="ＭＳ 明朝" w:hint="eastAsia"/>
                <w:sz w:val="21"/>
                <w:szCs w:val="21"/>
              </w:rPr>
              <w:t>本支店名</w:t>
            </w:r>
          </w:p>
        </w:tc>
        <w:tc>
          <w:tcPr>
            <w:tcW w:w="3118" w:type="dxa"/>
            <w:gridSpan w:val="7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0700C" w:rsidRPr="00B72BAC" w:rsidTr="0010700C">
        <w:trPr>
          <w:trHeight w:val="579"/>
        </w:trPr>
        <w:tc>
          <w:tcPr>
            <w:tcW w:w="1418" w:type="dxa"/>
            <w:vAlign w:val="center"/>
          </w:tcPr>
          <w:p w:rsidR="0010700C" w:rsidRPr="00B72BAC" w:rsidRDefault="0010700C" w:rsidP="0010700C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B72BAC">
              <w:rPr>
                <w:rFonts w:hAnsi="ＭＳ 明朝" w:cs="ＭＳ 明朝" w:hint="eastAsia"/>
                <w:sz w:val="21"/>
                <w:szCs w:val="21"/>
              </w:rPr>
              <w:t>口座種別</w:t>
            </w:r>
          </w:p>
        </w:tc>
        <w:tc>
          <w:tcPr>
            <w:tcW w:w="2693" w:type="dxa"/>
            <w:vAlign w:val="center"/>
          </w:tcPr>
          <w:p w:rsidR="0010700C" w:rsidRPr="00B72BAC" w:rsidRDefault="00234B37" w:rsidP="0010700C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普通</w:t>
            </w:r>
            <w:r w:rsidR="0010700C" w:rsidRPr="00B72BAC">
              <w:rPr>
                <w:rFonts w:hAnsi="ＭＳ 明朝" w:cs="ＭＳ 明朝" w:hint="eastAsia"/>
                <w:sz w:val="21"/>
                <w:szCs w:val="21"/>
              </w:rPr>
              <w:t xml:space="preserve">　・　</w:t>
            </w:r>
            <w:r>
              <w:rPr>
                <w:rFonts w:hAnsi="ＭＳ 明朝" w:cs="ＭＳ 明朝" w:hint="eastAsia"/>
                <w:sz w:val="21"/>
                <w:szCs w:val="21"/>
              </w:rPr>
              <w:t>当座</w:t>
            </w:r>
          </w:p>
        </w:tc>
        <w:tc>
          <w:tcPr>
            <w:tcW w:w="1276" w:type="dxa"/>
            <w:vAlign w:val="center"/>
          </w:tcPr>
          <w:p w:rsidR="0010700C" w:rsidRPr="00B72BAC" w:rsidRDefault="0010700C" w:rsidP="0010700C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B72BAC">
              <w:rPr>
                <w:rFonts w:hAnsi="ＭＳ 明朝" w:cs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445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45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446" w:type="dxa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0700C" w:rsidRPr="00B72BAC" w:rsidTr="0010700C">
        <w:trPr>
          <w:trHeight w:val="397"/>
        </w:trPr>
        <w:tc>
          <w:tcPr>
            <w:tcW w:w="1418" w:type="dxa"/>
            <w:vAlign w:val="center"/>
          </w:tcPr>
          <w:p w:rsidR="0010700C" w:rsidRPr="00B72BAC" w:rsidRDefault="0010700C" w:rsidP="0010700C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B72BAC">
              <w:rPr>
                <w:rFonts w:hAnsi="ＭＳ 明朝" w:cs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087" w:type="dxa"/>
            <w:gridSpan w:val="9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10700C" w:rsidRPr="00B72BAC" w:rsidTr="0010700C">
        <w:trPr>
          <w:trHeight w:val="686"/>
        </w:trPr>
        <w:tc>
          <w:tcPr>
            <w:tcW w:w="1418" w:type="dxa"/>
            <w:vAlign w:val="center"/>
          </w:tcPr>
          <w:p w:rsidR="0010700C" w:rsidRPr="00B72BAC" w:rsidRDefault="0010700C" w:rsidP="0010700C">
            <w:pPr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B72BAC">
              <w:rPr>
                <w:rFonts w:hAnsi="ＭＳ 明朝" w:cs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7087" w:type="dxa"/>
            <w:gridSpan w:val="9"/>
            <w:vAlign w:val="center"/>
          </w:tcPr>
          <w:p w:rsidR="0010700C" w:rsidRPr="001215E0" w:rsidRDefault="0010700C" w:rsidP="0010700C">
            <w:pPr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10700C" w:rsidRPr="000E48E5" w:rsidRDefault="0010700C" w:rsidP="0010700C">
      <w:pPr>
        <w:spacing w:line="360" w:lineRule="exact"/>
        <w:rPr>
          <w:rFonts w:hAnsi="ＭＳ 明朝"/>
        </w:rPr>
      </w:pPr>
    </w:p>
    <w:sectPr w:rsidR="0010700C" w:rsidRPr="000E48E5" w:rsidSect="00F91D04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43" w:rsidRDefault="008D2043" w:rsidP="00C459AC">
      <w:r>
        <w:separator/>
      </w:r>
    </w:p>
  </w:endnote>
  <w:endnote w:type="continuationSeparator" w:id="0">
    <w:p w:rsidR="008D2043" w:rsidRDefault="008D2043" w:rsidP="00C4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43" w:rsidRDefault="008D2043" w:rsidP="00C459AC">
      <w:r>
        <w:separator/>
      </w:r>
    </w:p>
  </w:footnote>
  <w:footnote w:type="continuationSeparator" w:id="0">
    <w:p w:rsidR="008D2043" w:rsidRDefault="008D2043" w:rsidP="00C4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hint="eastAsia"/>
        <w:b w:val="0"/>
        <w:i w:val="0"/>
        <w:sz w:val="22"/>
      </w:rPr>
    </w:lvl>
  </w:abstractNum>
  <w:abstractNum w:abstractNumId="2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3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4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hint="eastAsia"/>
      </w:rPr>
    </w:lvl>
  </w:abstractNum>
  <w:abstractNum w:abstractNumId="9" w15:restartNumberingAfterBreak="0">
    <w:nsid w:val="5C3409F5"/>
    <w:multiLevelType w:val="hybridMultilevel"/>
    <w:tmpl w:val="593E0ABE"/>
    <w:lvl w:ilvl="0" w:tplc="767CDC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hint="eastAsia"/>
        <w:sz w:val="21"/>
      </w:rPr>
    </w:lvl>
  </w:abstractNum>
  <w:abstractNum w:abstractNumId="12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hint="eastAsia"/>
      </w:rPr>
    </w:lvl>
  </w:abstractNum>
  <w:abstractNum w:abstractNumId="13" w15:restartNumberingAfterBreak="0">
    <w:nsid w:val="6DA47933"/>
    <w:multiLevelType w:val="hybridMultilevel"/>
    <w:tmpl w:val="6DACC722"/>
    <w:lvl w:ilvl="0" w:tplc="91FCF2B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11"/>
  <w:displayHorizontalDrawingGridEvery w:val="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9"/>
    <w:rsid w:val="00024B91"/>
    <w:rsid w:val="0004485E"/>
    <w:rsid w:val="00051BCB"/>
    <w:rsid w:val="000625B0"/>
    <w:rsid w:val="0006615A"/>
    <w:rsid w:val="00066545"/>
    <w:rsid w:val="00082EC6"/>
    <w:rsid w:val="000846C0"/>
    <w:rsid w:val="00091D96"/>
    <w:rsid w:val="000B179F"/>
    <w:rsid w:val="000C71F7"/>
    <w:rsid w:val="000D5C67"/>
    <w:rsid w:val="000E48E5"/>
    <w:rsid w:val="000F66F9"/>
    <w:rsid w:val="00101B2D"/>
    <w:rsid w:val="00103E15"/>
    <w:rsid w:val="0010700C"/>
    <w:rsid w:val="0011379F"/>
    <w:rsid w:val="001236D6"/>
    <w:rsid w:val="001247C4"/>
    <w:rsid w:val="00140355"/>
    <w:rsid w:val="0015239D"/>
    <w:rsid w:val="001632F3"/>
    <w:rsid w:val="0016460A"/>
    <w:rsid w:val="00173AF2"/>
    <w:rsid w:val="00175FF4"/>
    <w:rsid w:val="00181250"/>
    <w:rsid w:val="001813A9"/>
    <w:rsid w:val="0018756A"/>
    <w:rsid w:val="00187E92"/>
    <w:rsid w:val="001A1DC5"/>
    <w:rsid w:val="001A2710"/>
    <w:rsid w:val="001E7C79"/>
    <w:rsid w:val="001F5017"/>
    <w:rsid w:val="00213612"/>
    <w:rsid w:val="00234B37"/>
    <w:rsid w:val="00240C7D"/>
    <w:rsid w:val="00286CA0"/>
    <w:rsid w:val="00297F07"/>
    <w:rsid w:val="002A0093"/>
    <w:rsid w:val="002B4FBB"/>
    <w:rsid w:val="002B5240"/>
    <w:rsid w:val="002D48DA"/>
    <w:rsid w:val="002F228E"/>
    <w:rsid w:val="002F63D7"/>
    <w:rsid w:val="003059CC"/>
    <w:rsid w:val="003970EC"/>
    <w:rsid w:val="003C498F"/>
    <w:rsid w:val="003D2CC6"/>
    <w:rsid w:val="0043755C"/>
    <w:rsid w:val="00447F67"/>
    <w:rsid w:val="00457467"/>
    <w:rsid w:val="00470500"/>
    <w:rsid w:val="00484FBF"/>
    <w:rsid w:val="0048578C"/>
    <w:rsid w:val="004943F8"/>
    <w:rsid w:val="0049694D"/>
    <w:rsid w:val="004E0EC3"/>
    <w:rsid w:val="004F5032"/>
    <w:rsid w:val="004F5A66"/>
    <w:rsid w:val="00544B79"/>
    <w:rsid w:val="00556F01"/>
    <w:rsid w:val="00567BF4"/>
    <w:rsid w:val="00580229"/>
    <w:rsid w:val="005B7EB4"/>
    <w:rsid w:val="005D0ABA"/>
    <w:rsid w:val="0061513A"/>
    <w:rsid w:val="0064754D"/>
    <w:rsid w:val="00653E60"/>
    <w:rsid w:val="00663898"/>
    <w:rsid w:val="00666371"/>
    <w:rsid w:val="00684C72"/>
    <w:rsid w:val="00696933"/>
    <w:rsid w:val="006A346C"/>
    <w:rsid w:val="006C00A6"/>
    <w:rsid w:val="006C42A4"/>
    <w:rsid w:val="006E2A97"/>
    <w:rsid w:val="00742FE5"/>
    <w:rsid w:val="00746576"/>
    <w:rsid w:val="0075377F"/>
    <w:rsid w:val="007552E7"/>
    <w:rsid w:val="00760F7C"/>
    <w:rsid w:val="00791FFA"/>
    <w:rsid w:val="007B0328"/>
    <w:rsid w:val="007C3E5A"/>
    <w:rsid w:val="007E2D21"/>
    <w:rsid w:val="007F7D12"/>
    <w:rsid w:val="00815F0B"/>
    <w:rsid w:val="00834260"/>
    <w:rsid w:val="00834855"/>
    <w:rsid w:val="008A4DF6"/>
    <w:rsid w:val="008C5E37"/>
    <w:rsid w:val="008D2043"/>
    <w:rsid w:val="008D3E2C"/>
    <w:rsid w:val="008D677C"/>
    <w:rsid w:val="008E3719"/>
    <w:rsid w:val="008E6FF2"/>
    <w:rsid w:val="008E7F08"/>
    <w:rsid w:val="008F4AED"/>
    <w:rsid w:val="009001FC"/>
    <w:rsid w:val="009036D4"/>
    <w:rsid w:val="0094217A"/>
    <w:rsid w:val="00943472"/>
    <w:rsid w:val="009679ED"/>
    <w:rsid w:val="009829E4"/>
    <w:rsid w:val="009B445E"/>
    <w:rsid w:val="009F7264"/>
    <w:rsid w:val="00A221D2"/>
    <w:rsid w:val="00A22BDB"/>
    <w:rsid w:val="00A407E2"/>
    <w:rsid w:val="00A42AC7"/>
    <w:rsid w:val="00A55113"/>
    <w:rsid w:val="00AD70CC"/>
    <w:rsid w:val="00AE5AD8"/>
    <w:rsid w:val="00AF78C1"/>
    <w:rsid w:val="00B00E74"/>
    <w:rsid w:val="00B20118"/>
    <w:rsid w:val="00B402C0"/>
    <w:rsid w:val="00B42BCD"/>
    <w:rsid w:val="00B42C4F"/>
    <w:rsid w:val="00B734FA"/>
    <w:rsid w:val="00B77337"/>
    <w:rsid w:val="00B90A2B"/>
    <w:rsid w:val="00B946D8"/>
    <w:rsid w:val="00BC61E8"/>
    <w:rsid w:val="00BC6D19"/>
    <w:rsid w:val="00BE3F07"/>
    <w:rsid w:val="00BF5A56"/>
    <w:rsid w:val="00C1324B"/>
    <w:rsid w:val="00C23E3C"/>
    <w:rsid w:val="00C459AC"/>
    <w:rsid w:val="00C63FFB"/>
    <w:rsid w:val="00C7398E"/>
    <w:rsid w:val="00C75FD3"/>
    <w:rsid w:val="00CF2372"/>
    <w:rsid w:val="00CF4398"/>
    <w:rsid w:val="00CF613F"/>
    <w:rsid w:val="00D30053"/>
    <w:rsid w:val="00D57CEF"/>
    <w:rsid w:val="00D65A2B"/>
    <w:rsid w:val="00D7415F"/>
    <w:rsid w:val="00D765E2"/>
    <w:rsid w:val="00DE1319"/>
    <w:rsid w:val="00DE3AFB"/>
    <w:rsid w:val="00DE5464"/>
    <w:rsid w:val="00DF702D"/>
    <w:rsid w:val="00E13B99"/>
    <w:rsid w:val="00E35D9E"/>
    <w:rsid w:val="00E36EB2"/>
    <w:rsid w:val="00E50166"/>
    <w:rsid w:val="00E57AC5"/>
    <w:rsid w:val="00E83883"/>
    <w:rsid w:val="00E96458"/>
    <w:rsid w:val="00EB0F06"/>
    <w:rsid w:val="00ED25AA"/>
    <w:rsid w:val="00EE560A"/>
    <w:rsid w:val="00EF0411"/>
    <w:rsid w:val="00F06D92"/>
    <w:rsid w:val="00F0794D"/>
    <w:rsid w:val="00F258C2"/>
    <w:rsid w:val="00F30C71"/>
    <w:rsid w:val="00F45752"/>
    <w:rsid w:val="00F479C1"/>
    <w:rsid w:val="00F550D7"/>
    <w:rsid w:val="00F61BA3"/>
    <w:rsid w:val="00F70CF7"/>
    <w:rsid w:val="00F91D04"/>
    <w:rsid w:val="00FA361A"/>
    <w:rsid w:val="00FC05AA"/>
    <w:rsid w:val="00FD0A6F"/>
    <w:rsid w:val="00FD0EF5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68635-CA63-4E5E-815F-7B0EFE5D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22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1"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58022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7"/>
    <w:next w:val="a7"/>
    <w:semiHidden/>
    <w:rsid w:val="00580229"/>
    <w:rPr>
      <w:b/>
      <w:bCs/>
    </w:rPr>
  </w:style>
  <w:style w:type="paragraph" w:styleId="aa">
    <w:name w:val="header"/>
    <w:basedOn w:val="a"/>
    <w:link w:val="ab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459AC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45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459AC"/>
    <w:rPr>
      <w:rFonts w:ascii="ＭＳ 明朝"/>
      <w:kern w:val="2"/>
      <w:sz w:val="22"/>
      <w:szCs w:val="22"/>
    </w:rPr>
  </w:style>
  <w:style w:type="table" w:styleId="ae">
    <w:name w:val="Table Grid"/>
    <w:basedOn w:val="a1"/>
    <w:uiPriority w:val="59"/>
    <w:rsid w:val="00173AF2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E48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5374-987D-4AD1-A036-0F42A928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1</Pages>
  <Words>218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 福光町電子計算機処理に係る個人情報の保護に関する条例</vt:lpstr>
      <vt:lpstr>○ 福光町電子計算機処理に係る個人情報の保護に関する条例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福光町電子計算機処理に係る個人情報の保護に関する条例</dc:title>
  <dc:subject/>
  <dc:creator>インテック</dc:creator>
  <cp:keywords/>
  <cp:lastModifiedBy>菊田　慶</cp:lastModifiedBy>
  <cp:revision>2</cp:revision>
  <cp:lastPrinted>2020-09-30T00:34:00Z</cp:lastPrinted>
  <dcterms:created xsi:type="dcterms:W3CDTF">2020-11-12T07:30:00Z</dcterms:created>
  <dcterms:modified xsi:type="dcterms:W3CDTF">2020-11-12T07:30:00Z</dcterms:modified>
</cp:coreProperties>
</file>